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35" w:rsidRDefault="00914235" w:rsidP="0023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gl-ES"/>
        </w:rPr>
      </w:pPr>
      <w:r>
        <w:rPr>
          <w:lang w:val="gl-ES"/>
        </w:rPr>
        <w:t>LEADER 2014 2020</w:t>
      </w:r>
    </w:p>
    <w:p w:rsidR="00B35589" w:rsidRPr="0023553E" w:rsidRDefault="0023553E" w:rsidP="00235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gl-ES"/>
        </w:rPr>
      </w:pPr>
      <w:r w:rsidRPr="0023553E">
        <w:rPr>
          <w:lang w:val="gl-ES"/>
        </w:rPr>
        <w:t>PROXECTOS PARA CREACIÓN DE NOVAS PRAZAS DE ALOXAMENTO</w:t>
      </w:r>
    </w:p>
    <w:p w:rsidR="0023553E" w:rsidRPr="0023553E" w:rsidRDefault="0023553E">
      <w:pPr>
        <w:rPr>
          <w:lang w:val="gl-ES"/>
        </w:rPr>
      </w:pPr>
    </w:p>
    <w:p w:rsidR="0023553E" w:rsidRPr="0023553E" w:rsidRDefault="0023553E" w:rsidP="0023553E">
      <w:pPr>
        <w:pStyle w:val="Prrafodelista"/>
        <w:numPr>
          <w:ilvl w:val="0"/>
          <w:numId w:val="1"/>
        </w:numPr>
        <w:spacing w:before="240" w:after="240"/>
        <w:ind w:hanging="357"/>
        <w:contextualSpacing w:val="0"/>
        <w:rPr>
          <w:lang w:val="gl-ES"/>
        </w:rPr>
      </w:pPr>
      <w:r w:rsidRPr="0009070B">
        <w:rPr>
          <w:u w:val="single"/>
          <w:lang w:val="gl-ES"/>
        </w:rPr>
        <w:t>Proxecto</w:t>
      </w:r>
      <w:r w:rsidRPr="0023553E">
        <w:rPr>
          <w:lang w:val="gl-ES"/>
        </w:rPr>
        <w:t>:</w:t>
      </w:r>
      <w:r w:rsidR="005A1B91">
        <w:rPr>
          <w:lang w:val="gl-ES"/>
        </w:rPr>
        <w:t xml:space="preserve"> </w:t>
      </w:r>
      <w:r w:rsidR="00417D0B">
        <w:rPr>
          <w:lang w:val="gl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E6097">
        <w:rPr>
          <w:lang w:val="gl-ES"/>
        </w:rPr>
        <w:instrText xml:space="preserve"> FORMTEXT </w:instrText>
      </w:r>
      <w:r w:rsidR="00417D0B">
        <w:rPr>
          <w:lang w:val="gl-ES"/>
        </w:rPr>
      </w:r>
      <w:r w:rsidR="00417D0B">
        <w:rPr>
          <w:lang w:val="gl-ES"/>
        </w:rPr>
        <w:fldChar w:fldCharType="separate"/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417D0B">
        <w:rPr>
          <w:lang w:val="gl-ES"/>
        </w:rPr>
        <w:fldChar w:fldCharType="end"/>
      </w:r>
      <w:bookmarkEnd w:id="0"/>
    </w:p>
    <w:p w:rsidR="0023553E" w:rsidRPr="0023553E" w:rsidRDefault="0023553E" w:rsidP="0023553E">
      <w:pPr>
        <w:pStyle w:val="Prrafodelista"/>
        <w:numPr>
          <w:ilvl w:val="0"/>
          <w:numId w:val="1"/>
        </w:numPr>
        <w:spacing w:before="240" w:after="240"/>
        <w:ind w:hanging="357"/>
        <w:contextualSpacing w:val="0"/>
        <w:rPr>
          <w:lang w:val="gl-ES"/>
        </w:rPr>
      </w:pPr>
      <w:r w:rsidRPr="0009070B">
        <w:rPr>
          <w:u w:val="single"/>
          <w:lang w:val="gl-ES"/>
        </w:rPr>
        <w:t>Promotor</w:t>
      </w:r>
      <w:r w:rsidRPr="0023553E">
        <w:rPr>
          <w:lang w:val="gl-ES"/>
        </w:rPr>
        <w:t>:</w:t>
      </w:r>
      <w:r w:rsidR="00BE6097">
        <w:rPr>
          <w:lang w:val="gl-ES"/>
        </w:rPr>
        <w:t xml:space="preserve"> </w:t>
      </w:r>
      <w:r w:rsidR="00417D0B">
        <w:rPr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BE6097">
        <w:rPr>
          <w:lang w:val="gl-ES"/>
        </w:rPr>
        <w:instrText xml:space="preserve"> FORMTEXT </w:instrText>
      </w:r>
      <w:r w:rsidR="00417D0B">
        <w:rPr>
          <w:lang w:val="gl-ES"/>
        </w:rPr>
      </w:r>
      <w:r w:rsidR="00417D0B">
        <w:rPr>
          <w:lang w:val="gl-ES"/>
        </w:rPr>
        <w:fldChar w:fldCharType="separate"/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417D0B">
        <w:rPr>
          <w:lang w:val="gl-ES"/>
        </w:rPr>
        <w:fldChar w:fldCharType="end"/>
      </w:r>
      <w:bookmarkEnd w:id="1"/>
    </w:p>
    <w:p w:rsidR="0023553E" w:rsidRDefault="0023553E" w:rsidP="0023553E">
      <w:pPr>
        <w:pStyle w:val="Prrafodelista"/>
        <w:numPr>
          <w:ilvl w:val="0"/>
          <w:numId w:val="1"/>
        </w:numPr>
        <w:spacing w:before="240" w:after="240"/>
        <w:ind w:hanging="357"/>
        <w:contextualSpacing w:val="0"/>
        <w:rPr>
          <w:lang w:val="gl-ES"/>
        </w:rPr>
      </w:pPr>
      <w:r w:rsidRPr="0009070B">
        <w:rPr>
          <w:u w:val="single"/>
          <w:lang w:val="gl-ES"/>
        </w:rPr>
        <w:t>Investimento Estimado</w:t>
      </w:r>
      <w:r w:rsidRPr="0023553E">
        <w:rPr>
          <w:lang w:val="gl-ES"/>
        </w:rPr>
        <w:t>:</w:t>
      </w:r>
      <w:r w:rsidR="00BE6097">
        <w:rPr>
          <w:lang w:val="gl-ES"/>
        </w:rPr>
        <w:t xml:space="preserve"> </w:t>
      </w:r>
      <w:r w:rsidR="00417D0B">
        <w:rPr>
          <w:lang w:val="gl-ES"/>
        </w:rPr>
        <w:fldChar w:fldCharType="begin">
          <w:ffData>
            <w:name w:val="Texto3"/>
            <w:enabled/>
            <w:calcOnExit w:val="0"/>
            <w:textInput>
              <w:type w:val="number"/>
            </w:textInput>
          </w:ffData>
        </w:fldChar>
      </w:r>
      <w:bookmarkStart w:id="2" w:name="Texto3"/>
      <w:r w:rsidR="00BE6097">
        <w:rPr>
          <w:lang w:val="gl-ES"/>
        </w:rPr>
        <w:instrText xml:space="preserve"> FORMTEXT </w:instrText>
      </w:r>
      <w:r w:rsidR="00417D0B">
        <w:rPr>
          <w:lang w:val="gl-ES"/>
        </w:rPr>
      </w:r>
      <w:r w:rsidR="00417D0B">
        <w:rPr>
          <w:lang w:val="gl-ES"/>
        </w:rPr>
        <w:fldChar w:fldCharType="separate"/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417D0B">
        <w:rPr>
          <w:lang w:val="gl-ES"/>
        </w:rPr>
        <w:fldChar w:fldCharType="end"/>
      </w:r>
      <w:bookmarkEnd w:id="2"/>
    </w:p>
    <w:p w:rsidR="00F17309" w:rsidRPr="0023553E" w:rsidRDefault="00F17309" w:rsidP="0023553E">
      <w:pPr>
        <w:pStyle w:val="Prrafodelista"/>
        <w:numPr>
          <w:ilvl w:val="0"/>
          <w:numId w:val="1"/>
        </w:numPr>
        <w:spacing w:before="240" w:after="240"/>
        <w:ind w:hanging="357"/>
        <w:contextualSpacing w:val="0"/>
        <w:rPr>
          <w:lang w:val="gl-ES"/>
        </w:rPr>
      </w:pPr>
      <w:r w:rsidRPr="0009070B">
        <w:rPr>
          <w:u w:val="single"/>
          <w:lang w:val="gl-ES"/>
        </w:rPr>
        <w:t>Número de prazas creadas</w:t>
      </w:r>
      <w:r>
        <w:rPr>
          <w:lang w:val="gl-ES"/>
        </w:rPr>
        <w:t xml:space="preserve">: </w:t>
      </w:r>
      <w:r w:rsidR="00417D0B">
        <w:rPr>
          <w:lang w:val="gl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3" w:name="Texto9"/>
      <w:r>
        <w:rPr>
          <w:lang w:val="gl-ES"/>
        </w:rPr>
        <w:instrText xml:space="preserve"> FORMTEXT </w:instrText>
      </w:r>
      <w:r w:rsidR="00417D0B">
        <w:rPr>
          <w:lang w:val="gl-ES"/>
        </w:rPr>
      </w:r>
      <w:r w:rsidR="00417D0B">
        <w:rPr>
          <w:lang w:val="gl-ES"/>
        </w:rPr>
        <w:fldChar w:fldCharType="separate"/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 w:rsidR="00417D0B">
        <w:rPr>
          <w:lang w:val="gl-ES"/>
        </w:rPr>
        <w:fldChar w:fldCharType="end"/>
      </w:r>
      <w:bookmarkEnd w:id="3"/>
    </w:p>
    <w:p w:rsidR="0023553E" w:rsidRPr="0023553E" w:rsidRDefault="0023553E" w:rsidP="0023553E">
      <w:pPr>
        <w:pStyle w:val="Prrafodelista"/>
        <w:numPr>
          <w:ilvl w:val="0"/>
          <w:numId w:val="1"/>
        </w:numPr>
        <w:spacing w:before="240" w:after="240"/>
        <w:ind w:hanging="357"/>
        <w:contextualSpacing w:val="0"/>
        <w:rPr>
          <w:lang w:val="gl-ES"/>
        </w:rPr>
      </w:pPr>
      <w:r w:rsidRPr="0009070B">
        <w:rPr>
          <w:u w:val="single"/>
          <w:lang w:val="gl-ES"/>
        </w:rPr>
        <w:t>Localización</w:t>
      </w:r>
      <w:r w:rsidRPr="0023553E">
        <w:rPr>
          <w:lang w:val="gl-ES"/>
        </w:rPr>
        <w:t>:</w:t>
      </w:r>
    </w:p>
    <w:p w:rsidR="0023553E" w:rsidRPr="0023553E" w:rsidRDefault="0023553E" w:rsidP="00F17309">
      <w:pPr>
        <w:pStyle w:val="Prrafodelista"/>
        <w:numPr>
          <w:ilvl w:val="1"/>
          <w:numId w:val="2"/>
        </w:numPr>
        <w:spacing w:before="240" w:after="240"/>
        <w:contextualSpacing w:val="0"/>
        <w:rPr>
          <w:lang w:val="gl-ES"/>
        </w:rPr>
      </w:pPr>
      <w:r w:rsidRPr="0023553E">
        <w:rPr>
          <w:lang w:val="gl-ES"/>
        </w:rPr>
        <w:t>Parroquia:</w:t>
      </w:r>
      <w:r w:rsidR="00BE6097">
        <w:rPr>
          <w:lang w:val="gl-ES"/>
        </w:rPr>
        <w:t xml:space="preserve"> </w:t>
      </w:r>
      <w:r w:rsidR="00417D0B">
        <w:rPr>
          <w:lang w:val="gl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BE6097">
        <w:rPr>
          <w:lang w:val="gl-ES"/>
        </w:rPr>
        <w:instrText xml:space="preserve"> FORMTEXT </w:instrText>
      </w:r>
      <w:r w:rsidR="00417D0B">
        <w:rPr>
          <w:lang w:val="gl-ES"/>
        </w:rPr>
      </w:r>
      <w:r w:rsidR="00417D0B">
        <w:rPr>
          <w:lang w:val="gl-ES"/>
        </w:rPr>
        <w:fldChar w:fldCharType="separate"/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417D0B">
        <w:rPr>
          <w:lang w:val="gl-ES"/>
        </w:rPr>
        <w:fldChar w:fldCharType="end"/>
      </w:r>
      <w:bookmarkEnd w:id="4"/>
    </w:p>
    <w:p w:rsidR="0023553E" w:rsidRPr="0023553E" w:rsidRDefault="0023553E" w:rsidP="00F17309">
      <w:pPr>
        <w:pStyle w:val="Prrafodelista"/>
        <w:numPr>
          <w:ilvl w:val="1"/>
          <w:numId w:val="2"/>
        </w:numPr>
        <w:spacing w:before="240" w:after="240"/>
        <w:contextualSpacing w:val="0"/>
        <w:rPr>
          <w:lang w:val="gl-ES"/>
        </w:rPr>
      </w:pPr>
      <w:r w:rsidRPr="0023553E">
        <w:rPr>
          <w:lang w:val="gl-ES"/>
        </w:rPr>
        <w:t>Concello:</w:t>
      </w:r>
      <w:r w:rsidR="00BE6097">
        <w:rPr>
          <w:lang w:val="gl-ES"/>
        </w:rPr>
        <w:t xml:space="preserve"> </w:t>
      </w:r>
      <w:r w:rsidR="00417D0B">
        <w:rPr>
          <w:lang w:val="gl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BE6097">
        <w:rPr>
          <w:lang w:val="gl-ES"/>
        </w:rPr>
        <w:instrText xml:space="preserve"> FORMTEXT </w:instrText>
      </w:r>
      <w:r w:rsidR="00417D0B">
        <w:rPr>
          <w:lang w:val="gl-ES"/>
        </w:rPr>
      </w:r>
      <w:r w:rsidR="00417D0B">
        <w:rPr>
          <w:lang w:val="gl-ES"/>
        </w:rPr>
        <w:fldChar w:fldCharType="separate"/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417D0B">
        <w:rPr>
          <w:lang w:val="gl-ES"/>
        </w:rPr>
        <w:fldChar w:fldCharType="end"/>
      </w:r>
      <w:bookmarkEnd w:id="5"/>
    </w:p>
    <w:p w:rsidR="0023553E" w:rsidRDefault="0023553E" w:rsidP="0023553E">
      <w:pPr>
        <w:pStyle w:val="Prrafodelista"/>
        <w:numPr>
          <w:ilvl w:val="0"/>
          <w:numId w:val="1"/>
        </w:numPr>
        <w:spacing w:before="240" w:after="240"/>
        <w:ind w:hanging="357"/>
        <w:contextualSpacing w:val="0"/>
        <w:rPr>
          <w:lang w:val="gl-ES"/>
        </w:rPr>
      </w:pPr>
      <w:r w:rsidRPr="0009070B">
        <w:rPr>
          <w:u w:val="single"/>
          <w:lang w:val="gl-ES"/>
        </w:rPr>
        <w:t>Recursos turísticos existentes no entorno</w:t>
      </w:r>
      <w:r w:rsidRPr="0023553E">
        <w:rPr>
          <w:lang w:val="gl-ES"/>
        </w:rPr>
        <w:t xml:space="preserve"> (Camiño de Santiago, BIC, etc…).</w:t>
      </w:r>
    </w:p>
    <w:p w:rsidR="00BE6097" w:rsidRDefault="00417D0B" w:rsidP="00BE6097">
      <w:pPr>
        <w:spacing w:before="240" w:after="240"/>
        <w:ind w:left="405"/>
        <w:rPr>
          <w:lang w:val="gl-ES"/>
        </w:rPr>
      </w:pPr>
      <w:r>
        <w:rPr>
          <w:lang w:val="gl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BE6097">
        <w:rPr>
          <w:lang w:val="gl-ES"/>
        </w:rPr>
        <w:instrText xml:space="preserve"> FORMTEXT </w:instrText>
      </w:r>
      <w:r>
        <w:rPr>
          <w:lang w:val="gl-ES"/>
        </w:rPr>
      </w:r>
      <w:r>
        <w:rPr>
          <w:lang w:val="gl-ES"/>
        </w:rPr>
        <w:fldChar w:fldCharType="separate"/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>
        <w:rPr>
          <w:lang w:val="gl-ES"/>
        </w:rPr>
        <w:fldChar w:fldCharType="end"/>
      </w:r>
      <w:bookmarkEnd w:id="6"/>
    </w:p>
    <w:p w:rsidR="00BE6097" w:rsidRDefault="00BE6097" w:rsidP="00BE6097">
      <w:pPr>
        <w:spacing w:before="240" w:after="240"/>
        <w:rPr>
          <w:lang w:val="gl-ES"/>
        </w:rPr>
      </w:pPr>
    </w:p>
    <w:p w:rsidR="00BE6097" w:rsidRPr="00BE6097" w:rsidRDefault="00BE6097" w:rsidP="00BE6097">
      <w:pPr>
        <w:spacing w:before="240" w:after="240"/>
        <w:rPr>
          <w:lang w:val="gl-ES"/>
        </w:rPr>
      </w:pPr>
    </w:p>
    <w:p w:rsidR="0023553E" w:rsidRDefault="0023553E" w:rsidP="0023553E">
      <w:pPr>
        <w:pStyle w:val="Prrafodelista"/>
        <w:numPr>
          <w:ilvl w:val="0"/>
          <w:numId w:val="1"/>
        </w:numPr>
        <w:spacing w:before="240" w:after="240"/>
        <w:ind w:hanging="357"/>
        <w:contextualSpacing w:val="0"/>
        <w:rPr>
          <w:lang w:val="gl-ES"/>
        </w:rPr>
      </w:pPr>
      <w:r w:rsidRPr="0009070B">
        <w:rPr>
          <w:lang w:val="gl-ES"/>
        </w:rPr>
        <w:t>Descrición do proxecto</w:t>
      </w:r>
      <w:r w:rsidRPr="0023553E">
        <w:rPr>
          <w:lang w:val="gl-ES"/>
        </w:rPr>
        <w:t>:</w:t>
      </w:r>
    </w:p>
    <w:p w:rsidR="00BE6097" w:rsidRDefault="00417D0B" w:rsidP="00BE6097">
      <w:pPr>
        <w:pStyle w:val="Prrafodelista"/>
        <w:spacing w:before="240" w:after="240"/>
        <w:ind w:left="405"/>
        <w:contextualSpacing w:val="0"/>
        <w:rPr>
          <w:lang w:val="gl-ES"/>
        </w:rPr>
      </w:pPr>
      <w:r>
        <w:rPr>
          <w:lang w:val="gl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BE6097">
        <w:rPr>
          <w:lang w:val="gl-ES"/>
        </w:rPr>
        <w:instrText xml:space="preserve"> FORMTEXT </w:instrText>
      </w:r>
      <w:r>
        <w:rPr>
          <w:lang w:val="gl-ES"/>
        </w:rPr>
      </w:r>
      <w:r>
        <w:rPr>
          <w:lang w:val="gl-ES"/>
        </w:rPr>
        <w:fldChar w:fldCharType="separate"/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 w:rsidR="00BE6097">
        <w:rPr>
          <w:noProof/>
          <w:lang w:val="gl-ES"/>
        </w:rPr>
        <w:t> </w:t>
      </w:r>
      <w:r>
        <w:rPr>
          <w:lang w:val="gl-ES"/>
        </w:rPr>
        <w:fldChar w:fldCharType="end"/>
      </w:r>
      <w:bookmarkEnd w:id="7"/>
    </w:p>
    <w:p w:rsidR="0023553E" w:rsidRDefault="0023553E" w:rsidP="0023553E">
      <w:pPr>
        <w:pStyle w:val="Prrafodelista"/>
        <w:spacing w:before="240" w:after="240"/>
        <w:ind w:left="405"/>
        <w:contextualSpacing w:val="0"/>
        <w:rPr>
          <w:lang w:val="gl-ES"/>
        </w:rPr>
      </w:pPr>
    </w:p>
    <w:p w:rsidR="0023553E" w:rsidRDefault="0023553E" w:rsidP="0023553E">
      <w:pPr>
        <w:pStyle w:val="Prrafodelista"/>
        <w:spacing w:before="240" w:after="240"/>
        <w:ind w:left="405"/>
        <w:rPr>
          <w:lang w:val="gl-ES"/>
        </w:rPr>
      </w:pPr>
    </w:p>
    <w:p w:rsidR="0023553E" w:rsidRDefault="0023553E" w:rsidP="0023553E">
      <w:pPr>
        <w:rPr>
          <w:lang w:val="gl-ES"/>
        </w:rPr>
      </w:pPr>
    </w:p>
    <w:p w:rsidR="0023553E" w:rsidRDefault="0023553E" w:rsidP="0023553E">
      <w:pPr>
        <w:rPr>
          <w:lang w:val="gl-ES"/>
        </w:rPr>
      </w:pPr>
    </w:p>
    <w:p w:rsidR="00914235" w:rsidRDefault="00914235" w:rsidP="0023553E">
      <w:pPr>
        <w:rPr>
          <w:lang w:val="gl-ES"/>
        </w:rPr>
      </w:pPr>
    </w:p>
    <w:p w:rsidR="005A1B91" w:rsidRDefault="0023553E" w:rsidP="005A1B91">
      <w:pPr>
        <w:pStyle w:val="Prrafodelista"/>
        <w:numPr>
          <w:ilvl w:val="0"/>
          <w:numId w:val="1"/>
        </w:numPr>
        <w:rPr>
          <w:lang w:val="gl-ES"/>
        </w:rPr>
      </w:pPr>
      <w:r w:rsidRPr="0009070B">
        <w:rPr>
          <w:lang w:val="gl-ES"/>
        </w:rPr>
        <w:t>Solicitado no GDR</w:t>
      </w:r>
      <w:r>
        <w:rPr>
          <w:lang w:val="gl-ES"/>
        </w:rPr>
        <w:t>:</w:t>
      </w:r>
      <w:r>
        <w:rPr>
          <w:lang w:val="gl-ES"/>
        </w:rPr>
        <w:tab/>
      </w:r>
      <w:r>
        <w:rPr>
          <w:lang w:val="gl-ES"/>
        </w:rPr>
        <w:tab/>
      </w:r>
      <w:r w:rsidR="00417D0B">
        <w:rPr>
          <w:lang w:val="gl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illa1"/>
      <w:r w:rsidR="00BE6097">
        <w:rPr>
          <w:lang w:val="gl-ES"/>
        </w:rPr>
        <w:instrText xml:space="preserve"> FORMCHECKBOX </w:instrText>
      </w:r>
      <w:r w:rsidR="00417D0B">
        <w:rPr>
          <w:lang w:val="gl-ES"/>
        </w:rPr>
      </w:r>
      <w:r w:rsidR="00417D0B">
        <w:rPr>
          <w:lang w:val="gl-ES"/>
        </w:rPr>
        <w:fldChar w:fldCharType="separate"/>
      </w:r>
      <w:r w:rsidR="00417D0B">
        <w:rPr>
          <w:lang w:val="gl-ES"/>
        </w:rPr>
        <w:fldChar w:fldCharType="end"/>
      </w:r>
      <w:bookmarkEnd w:id="8"/>
      <w:r w:rsidR="00BE6097">
        <w:rPr>
          <w:lang w:val="gl-ES"/>
        </w:rPr>
        <w:t xml:space="preserve"> </w:t>
      </w:r>
      <w:r>
        <w:rPr>
          <w:lang w:val="gl-ES"/>
        </w:rPr>
        <w:t>SI</w:t>
      </w:r>
    </w:p>
    <w:p w:rsidR="005A1B91" w:rsidRDefault="00417D0B" w:rsidP="005A1B91">
      <w:pPr>
        <w:pStyle w:val="Prrafodelista"/>
        <w:ind w:left="2832"/>
        <w:rPr>
          <w:lang w:val="gl-ES"/>
        </w:rPr>
      </w:pPr>
      <w:r>
        <w:rPr>
          <w:lang w:val="gl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2"/>
      <w:r w:rsidR="00BE6097">
        <w:rPr>
          <w:lang w:val="gl-ES"/>
        </w:rPr>
        <w:instrText xml:space="preserve"> FORMCHECKBOX </w:instrText>
      </w:r>
      <w:r>
        <w:rPr>
          <w:lang w:val="gl-ES"/>
        </w:rPr>
      </w:r>
      <w:r>
        <w:rPr>
          <w:lang w:val="gl-ES"/>
        </w:rPr>
        <w:fldChar w:fldCharType="separate"/>
      </w:r>
      <w:r>
        <w:rPr>
          <w:lang w:val="gl-ES"/>
        </w:rPr>
        <w:fldChar w:fldCharType="end"/>
      </w:r>
      <w:bookmarkEnd w:id="9"/>
      <w:r w:rsidR="00BE6097">
        <w:rPr>
          <w:lang w:val="gl-ES"/>
        </w:rPr>
        <w:t xml:space="preserve"> </w:t>
      </w:r>
      <w:r w:rsidR="005A1B91">
        <w:rPr>
          <w:lang w:val="gl-ES"/>
        </w:rPr>
        <w:t>NO</w:t>
      </w:r>
      <w:r w:rsidR="00BE6097">
        <w:rPr>
          <w:lang w:val="gl-ES"/>
        </w:rPr>
        <w:t>N</w:t>
      </w:r>
    </w:p>
    <w:p w:rsidR="00BE6097" w:rsidRDefault="00BE6097" w:rsidP="005A1B91">
      <w:pPr>
        <w:pStyle w:val="Prrafodelista"/>
        <w:ind w:left="2832"/>
        <w:rPr>
          <w:lang w:val="gl-ES"/>
        </w:rPr>
      </w:pPr>
    </w:p>
    <w:p w:rsidR="00914235" w:rsidRDefault="00914235" w:rsidP="00BE6097">
      <w:pPr>
        <w:pStyle w:val="Prrafodelista"/>
        <w:ind w:left="0"/>
        <w:rPr>
          <w:lang w:val="gl-ES"/>
        </w:rPr>
      </w:pPr>
    </w:p>
    <w:p w:rsidR="00BE6097" w:rsidRDefault="00BE6097" w:rsidP="00BE6097">
      <w:pPr>
        <w:pStyle w:val="Prrafodelista"/>
        <w:ind w:left="0"/>
        <w:rPr>
          <w:lang w:val="gl-ES"/>
        </w:rPr>
      </w:pPr>
      <w:r>
        <w:rPr>
          <w:lang w:val="gl-ES"/>
        </w:rPr>
        <w:t xml:space="preserve">Data solicitude: </w:t>
      </w:r>
      <w:r w:rsidR="00417D0B">
        <w:rPr>
          <w:lang w:val="gl-ES"/>
        </w:rPr>
        <w:fldChar w:fldCharType="begin">
          <w:ffData>
            <w:name w:val="Texto8"/>
            <w:enabled/>
            <w:calcOnExit w:val="0"/>
            <w:textInput>
              <w:type w:val="date"/>
            </w:textInput>
          </w:ffData>
        </w:fldChar>
      </w:r>
      <w:bookmarkStart w:id="10" w:name="Texto8"/>
      <w:r>
        <w:rPr>
          <w:lang w:val="gl-ES"/>
        </w:rPr>
        <w:instrText xml:space="preserve"> FORMTEXT </w:instrText>
      </w:r>
      <w:r w:rsidR="00417D0B">
        <w:rPr>
          <w:lang w:val="gl-ES"/>
        </w:rPr>
      </w:r>
      <w:r w:rsidR="00417D0B">
        <w:rPr>
          <w:lang w:val="gl-ES"/>
        </w:rPr>
        <w:fldChar w:fldCharType="separate"/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>
        <w:rPr>
          <w:noProof/>
          <w:lang w:val="gl-ES"/>
        </w:rPr>
        <w:t> </w:t>
      </w:r>
      <w:r w:rsidR="00417D0B">
        <w:rPr>
          <w:lang w:val="gl-ES"/>
        </w:rPr>
        <w:fldChar w:fldCharType="end"/>
      </w:r>
      <w:bookmarkEnd w:id="10"/>
    </w:p>
    <w:p w:rsidR="00BE6097" w:rsidRPr="005A1B91" w:rsidRDefault="00BE6097" w:rsidP="00BE6097">
      <w:pPr>
        <w:pStyle w:val="Prrafodelista"/>
        <w:ind w:left="0"/>
        <w:rPr>
          <w:lang w:val="gl-ES"/>
        </w:rPr>
      </w:pPr>
    </w:p>
    <w:p w:rsidR="0023553E" w:rsidRPr="0023553E" w:rsidRDefault="0023553E" w:rsidP="0023553E">
      <w:pPr>
        <w:ind w:left="45"/>
        <w:rPr>
          <w:lang w:val="gl-ES"/>
        </w:rPr>
      </w:pPr>
    </w:p>
    <w:sectPr w:rsidR="0023553E" w:rsidRPr="0023553E" w:rsidSect="00D92281">
      <w:headerReference w:type="default" r:id="rId9"/>
      <w:footerReference w:type="default" r:id="rId10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0B8" w:rsidRDefault="005650B8" w:rsidP="00F17309">
      <w:pPr>
        <w:spacing w:line="240" w:lineRule="auto"/>
      </w:pPr>
      <w:r>
        <w:separator/>
      </w:r>
    </w:p>
  </w:endnote>
  <w:endnote w:type="continuationSeparator" w:id="0">
    <w:p w:rsidR="005650B8" w:rsidRDefault="005650B8" w:rsidP="00F17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309" w:rsidRDefault="00F17309" w:rsidP="00F17309">
    <w:pPr>
      <w:pStyle w:val="Piedepgina"/>
      <w:jc w:val="right"/>
    </w:pPr>
    <w:r>
      <w:rPr>
        <w:noProof/>
        <w:lang w:eastAsia="es-ES"/>
      </w:rPr>
      <w:drawing>
        <wp:inline distT="0" distB="0" distL="0" distR="0">
          <wp:extent cx="655126" cy="565688"/>
          <wp:effectExtent l="19050" t="0" r="0" b="0"/>
          <wp:docPr id="16" name="Imagen 5" descr="C:\Users\josanlop\Desktop\logos 2014-2020\p4664_0dc1e2328153dd8ccdd0c2115d7c630b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josanlop\Desktop\logos 2014-2020\p4664_0dc1e2328153dd8ccdd0c2115d7c630bl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9" cy="567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0B8" w:rsidRDefault="005650B8" w:rsidP="00F17309">
      <w:pPr>
        <w:spacing w:line="240" w:lineRule="auto"/>
      </w:pPr>
      <w:r>
        <w:separator/>
      </w:r>
    </w:p>
  </w:footnote>
  <w:footnote w:type="continuationSeparator" w:id="0">
    <w:p w:rsidR="005650B8" w:rsidRDefault="005650B8" w:rsidP="00F173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7" w:type="dxa"/>
      <w:jc w:val="center"/>
      <w:tblInd w:w="192" w:type="dxa"/>
      <w:tblCellMar>
        <w:left w:w="70" w:type="dxa"/>
        <w:right w:w="70" w:type="dxa"/>
      </w:tblCellMar>
      <w:tblLook w:val="0000"/>
    </w:tblPr>
    <w:tblGrid>
      <w:gridCol w:w="2150"/>
      <w:gridCol w:w="3172"/>
      <w:gridCol w:w="2330"/>
      <w:gridCol w:w="2915"/>
    </w:tblGrid>
    <w:tr w:rsidR="00F17309" w:rsidTr="00862748">
      <w:trPr>
        <w:cantSplit/>
        <w:trHeight w:val="219"/>
        <w:jc w:val="center"/>
      </w:trPr>
      <w:tc>
        <w:tcPr>
          <w:tcW w:w="2045" w:type="dxa"/>
        </w:tcPr>
        <w:p w:rsidR="00F17309" w:rsidRDefault="00F17309" w:rsidP="00862748">
          <w:pPr>
            <w:pStyle w:val="Encabezado"/>
            <w:tabs>
              <w:tab w:val="left" w:pos="1575"/>
            </w:tabs>
          </w:pPr>
          <w:r>
            <w:rPr>
              <w:noProof/>
              <w:lang w:eastAsia="es-ES"/>
            </w:rPr>
            <w:drawing>
              <wp:inline distT="0" distB="0" distL="0" distR="0">
                <wp:extent cx="1247775" cy="410845"/>
                <wp:effectExtent l="19050" t="0" r="9525" b="0"/>
                <wp:docPr id="1" name="Imagen 1" descr="C:\Users\josanlop\Desktop\logos 2014-2020\definitivos\logo_xun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josanlop\Desktop\logos 2014-2020\definitivos\logo_xun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1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3" w:type="dxa"/>
        </w:tcPr>
        <w:p w:rsidR="00F17309" w:rsidRDefault="00F17309" w:rsidP="00862748">
          <w:pPr>
            <w:pStyle w:val="Encabezado"/>
            <w:tabs>
              <w:tab w:val="left" w:pos="1575"/>
            </w:tabs>
            <w:jc w:val="center"/>
          </w:pPr>
          <w:r>
            <w:rPr>
              <w:noProof/>
            </w:rPr>
            <w:t xml:space="preserve"> </w:t>
          </w:r>
          <w:r>
            <w:rPr>
              <w:noProof/>
              <w:lang w:eastAsia="es-ES"/>
            </w:rPr>
            <w:drawing>
              <wp:inline distT="0" distB="0" distL="0" distR="0">
                <wp:extent cx="1076960" cy="410845"/>
                <wp:effectExtent l="19050" t="0" r="8890" b="0"/>
                <wp:docPr id="2" name="Imagen 1" descr="C:\Users\josanlop\Desktop\logos 2014-2020\logo_ag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josanlop\Desktop\logos 2014-2020\logo_ag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960" cy="41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</w:t>
          </w:r>
        </w:p>
      </w:tc>
      <w:tc>
        <w:tcPr>
          <w:tcW w:w="2133" w:type="dxa"/>
        </w:tcPr>
        <w:p w:rsidR="00F17309" w:rsidRDefault="00F17309" w:rsidP="00862748">
          <w:pPr>
            <w:pStyle w:val="Encabezado"/>
            <w:tabs>
              <w:tab w:val="left" w:pos="1575"/>
            </w:tabs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371600" cy="410845"/>
                <wp:effectExtent l="19050" t="0" r="0" b="0"/>
                <wp:docPr id="3" name="Imagen 2" descr="C:\Users\josanlop\Desktop\logos 2014-2020\definitivos\Ministerio-Agricultura-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josanlop\Desktop\logos 2014-2020\definitivos\Ministerio-Agricultura-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1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6" w:type="dxa"/>
        </w:tcPr>
        <w:p w:rsidR="00F17309" w:rsidRDefault="00F17309" w:rsidP="00862748">
          <w:pPr>
            <w:pStyle w:val="Encabezado"/>
            <w:tabs>
              <w:tab w:val="left" w:pos="1575"/>
            </w:tabs>
            <w:jc w:val="right"/>
            <w:rPr>
              <w:noProof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332411" cy="410705"/>
                <wp:effectExtent l="19050" t="0" r="1089" b="0"/>
                <wp:docPr id="4" name="Imagen 3" descr="C:\Users\josanlop\Desktop\logos 2014-2020\definitivos\Fondo-Europeo-Agríco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josanlop\Desktop\logos 2014-2020\definitivos\Fondo-Europeo-Agrícol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865" cy="41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17309" w:rsidRDefault="00F17309" w:rsidP="00862748">
          <w:pPr>
            <w:pStyle w:val="Encabezado"/>
            <w:tabs>
              <w:tab w:val="left" w:pos="1575"/>
            </w:tabs>
            <w:jc w:val="right"/>
          </w:pPr>
        </w:p>
      </w:tc>
    </w:tr>
  </w:tbl>
  <w:p w:rsidR="00F17309" w:rsidRDefault="00F1730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8BB"/>
    <w:multiLevelType w:val="hybridMultilevel"/>
    <w:tmpl w:val="D1D2F5A8"/>
    <w:lvl w:ilvl="0" w:tplc="281E720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281E7208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2" w:tplc="0C0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BC04D48"/>
    <w:multiLevelType w:val="hybridMultilevel"/>
    <w:tmpl w:val="20D4C5C4"/>
    <w:lvl w:ilvl="0" w:tplc="281E720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309"/>
    <w:rsid w:val="0000501E"/>
    <w:rsid w:val="00006EC7"/>
    <w:rsid w:val="00010AB3"/>
    <w:rsid w:val="00011C1D"/>
    <w:rsid w:val="00011CAC"/>
    <w:rsid w:val="00011F30"/>
    <w:rsid w:val="000125FB"/>
    <w:rsid w:val="00015678"/>
    <w:rsid w:val="00020D86"/>
    <w:rsid w:val="0002107D"/>
    <w:rsid w:val="00021DB9"/>
    <w:rsid w:val="000220CF"/>
    <w:rsid w:val="000308E0"/>
    <w:rsid w:val="00030B58"/>
    <w:rsid w:val="0003155E"/>
    <w:rsid w:val="00032BAD"/>
    <w:rsid w:val="00033B62"/>
    <w:rsid w:val="0004734C"/>
    <w:rsid w:val="00056C4E"/>
    <w:rsid w:val="00061E80"/>
    <w:rsid w:val="00064DD3"/>
    <w:rsid w:val="000677D4"/>
    <w:rsid w:val="0007583F"/>
    <w:rsid w:val="00075A19"/>
    <w:rsid w:val="00085138"/>
    <w:rsid w:val="00085548"/>
    <w:rsid w:val="00086696"/>
    <w:rsid w:val="00087020"/>
    <w:rsid w:val="0009070B"/>
    <w:rsid w:val="00091CE9"/>
    <w:rsid w:val="00094145"/>
    <w:rsid w:val="00094AFC"/>
    <w:rsid w:val="00097AD9"/>
    <w:rsid w:val="000A10D7"/>
    <w:rsid w:val="000A2E30"/>
    <w:rsid w:val="000A35AF"/>
    <w:rsid w:val="000A4B6B"/>
    <w:rsid w:val="000A7873"/>
    <w:rsid w:val="000B022C"/>
    <w:rsid w:val="000B421E"/>
    <w:rsid w:val="000B51E1"/>
    <w:rsid w:val="000B65ED"/>
    <w:rsid w:val="000C0E1E"/>
    <w:rsid w:val="000C162E"/>
    <w:rsid w:val="000C2E5B"/>
    <w:rsid w:val="000C5571"/>
    <w:rsid w:val="000C77C2"/>
    <w:rsid w:val="000C7CB6"/>
    <w:rsid w:val="000D41A2"/>
    <w:rsid w:val="000E20F4"/>
    <w:rsid w:val="000E27F9"/>
    <w:rsid w:val="000E4D7E"/>
    <w:rsid w:val="000E6D92"/>
    <w:rsid w:val="000F2C85"/>
    <w:rsid w:val="000F35D2"/>
    <w:rsid w:val="000F3BE0"/>
    <w:rsid w:val="000F6E0B"/>
    <w:rsid w:val="00105705"/>
    <w:rsid w:val="00112B0D"/>
    <w:rsid w:val="00115771"/>
    <w:rsid w:val="00122D87"/>
    <w:rsid w:val="0013042E"/>
    <w:rsid w:val="00133B58"/>
    <w:rsid w:val="0013566A"/>
    <w:rsid w:val="001377FF"/>
    <w:rsid w:val="00140939"/>
    <w:rsid w:val="00141350"/>
    <w:rsid w:val="00141DAB"/>
    <w:rsid w:val="00142D33"/>
    <w:rsid w:val="001563BE"/>
    <w:rsid w:val="00161D6A"/>
    <w:rsid w:val="00176F84"/>
    <w:rsid w:val="00183920"/>
    <w:rsid w:val="001940DE"/>
    <w:rsid w:val="0019535E"/>
    <w:rsid w:val="001959E7"/>
    <w:rsid w:val="00197882"/>
    <w:rsid w:val="001A22C6"/>
    <w:rsid w:val="001A2DBC"/>
    <w:rsid w:val="001A50DF"/>
    <w:rsid w:val="001A5B2D"/>
    <w:rsid w:val="001B0FB5"/>
    <w:rsid w:val="001B2CA5"/>
    <w:rsid w:val="001B4734"/>
    <w:rsid w:val="001B698A"/>
    <w:rsid w:val="001B7797"/>
    <w:rsid w:val="001C1DBB"/>
    <w:rsid w:val="001C4A16"/>
    <w:rsid w:val="001D1B57"/>
    <w:rsid w:val="001D207A"/>
    <w:rsid w:val="001D2EA0"/>
    <w:rsid w:val="001E187E"/>
    <w:rsid w:val="001E51A5"/>
    <w:rsid w:val="001F2326"/>
    <w:rsid w:val="001F276E"/>
    <w:rsid w:val="001F4F36"/>
    <w:rsid w:val="00214AB8"/>
    <w:rsid w:val="00214B55"/>
    <w:rsid w:val="00220593"/>
    <w:rsid w:val="00220BE4"/>
    <w:rsid w:val="0022158B"/>
    <w:rsid w:val="00224BDD"/>
    <w:rsid w:val="00224E25"/>
    <w:rsid w:val="0023101A"/>
    <w:rsid w:val="0023412F"/>
    <w:rsid w:val="0023553E"/>
    <w:rsid w:val="00235706"/>
    <w:rsid w:val="002373A9"/>
    <w:rsid w:val="002437DD"/>
    <w:rsid w:val="0025126E"/>
    <w:rsid w:val="00253A74"/>
    <w:rsid w:val="00253BA4"/>
    <w:rsid w:val="00261B3B"/>
    <w:rsid w:val="002658F5"/>
    <w:rsid w:val="00270FE4"/>
    <w:rsid w:val="0027117E"/>
    <w:rsid w:val="00273A64"/>
    <w:rsid w:val="002745C0"/>
    <w:rsid w:val="00274C19"/>
    <w:rsid w:val="00274CB4"/>
    <w:rsid w:val="002759C4"/>
    <w:rsid w:val="00275A2C"/>
    <w:rsid w:val="00285B6A"/>
    <w:rsid w:val="00287D81"/>
    <w:rsid w:val="00292FC0"/>
    <w:rsid w:val="002949D6"/>
    <w:rsid w:val="00295501"/>
    <w:rsid w:val="00296447"/>
    <w:rsid w:val="002A2328"/>
    <w:rsid w:val="002A779A"/>
    <w:rsid w:val="002B1D41"/>
    <w:rsid w:val="002B3A6B"/>
    <w:rsid w:val="002B4866"/>
    <w:rsid w:val="002B518A"/>
    <w:rsid w:val="002B7AB4"/>
    <w:rsid w:val="002B7F70"/>
    <w:rsid w:val="002C3437"/>
    <w:rsid w:val="002C43AD"/>
    <w:rsid w:val="002C64EA"/>
    <w:rsid w:val="002C75EE"/>
    <w:rsid w:val="002D0967"/>
    <w:rsid w:val="002D1255"/>
    <w:rsid w:val="002D3010"/>
    <w:rsid w:val="002D4BA1"/>
    <w:rsid w:val="002D52CA"/>
    <w:rsid w:val="002D7041"/>
    <w:rsid w:val="002E0194"/>
    <w:rsid w:val="002E1684"/>
    <w:rsid w:val="002E744A"/>
    <w:rsid w:val="002F0182"/>
    <w:rsid w:val="002F30D7"/>
    <w:rsid w:val="002F47AD"/>
    <w:rsid w:val="002F482B"/>
    <w:rsid w:val="002F7CE7"/>
    <w:rsid w:val="00300FE7"/>
    <w:rsid w:val="00305155"/>
    <w:rsid w:val="0031225B"/>
    <w:rsid w:val="00317AC4"/>
    <w:rsid w:val="00331A56"/>
    <w:rsid w:val="00332039"/>
    <w:rsid w:val="003320EB"/>
    <w:rsid w:val="003334C7"/>
    <w:rsid w:val="003334CB"/>
    <w:rsid w:val="00340067"/>
    <w:rsid w:val="003454E6"/>
    <w:rsid w:val="00350F9B"/>
    <w:rsid w:val="003510D4"/>
    <w:rsid w:val="00353EC8"/>
    <w:rsid w:val="00355142"/>
    <w:rsid w:val="00356C97"/>
    <w:rsid w:val="00362137"/>
    <w:rsid w:val="0037235B"/>
    <w:rsid w:val="0037526D"/>
    <w:rsid w:val="00375C26"/>
    <w:rsid w:val="00377159"/>
    <w:rsid w:val="00380247"/>
    <w:rsid w:val="00381FCE"/>
    <w:rsid w:val="00392B53"/>
    <w:rsid w:val="00393D78"/>
    <w:rsid w:val="003A192D"/>
    <w:rsid w:val="003A4070"/>
    <w:rsid w:val="003B187A"/>
    <w:rsid w:val="003B5EF7"/>
    <w:rsid w:val="003B6042"/>
    <w:rsid w:val="003B6310"/>
    <w:rsid w:val="003C0D98"/>
    <w:rsid w:val="003C12AD"/>
    <w:rsid w:val="003C218A"/>
    <w:rsid w:val="003C291F"/>
    <w:rsid w:val="003C469C"/>
    <w:rsid w:val="003C51EA"/>
    <w:rsid w:val="003C59CE"/>
    <w:rsid w:val="003C6257"/>
    <w:rsid w:val="003D45A6"/>
    <w:rsid w:val="003D53F5"/>
    <w:rsid w:val="003D7252"/>
    <w:rsid w:val="003E3B06"/>
    <w:rsid w:val="003E514C"/>
    <w:rsid w:val="003F3B5E"/>
    <w:rsid w:val="003F70E6"/>
    <w:rsid w:val="00401751"/>
    <w:rsid w:val="00407A6E"/>
    <w:rsid w:val="00413B98"/>
    <w:rsid w:val="00417D0B"/>
    <w:rsid w:val="00421049"/>
    <w:rsid w:val="00440048"/>
    <w:rsid w:val="00445191"/>
    <w:rsid w:val="00454C9F"/>
    <w:rsid w:val="004610DD"/>
    <w:rsid w:val="00470F15"/>
    <w:rsid w:val="00473AE9"/>
    <w:rsid w:val="00475961"/>
    <w:rsid w:val="00491150"/>
    <w:rsid w:val="00491395"/>
    <w:rsid w:val="004953F3"/>
    <w:rsid w:val="0049592A"/>
    <w:rsid w:val="004969AF"/>
    <w:rsid w:val="004A0D76"/>
    <w:rsid w:val="004A24A2"/>
    <w:rsid w:val="004A54F9"/>
    <w:rsid w:val="004A5866"/>
    <w:rsid w:val="004B0E4B"/>
    <w:rsid w:val="004B3979"/>
    <w:rsid w:val="004C09DD"/>
    <w:rsid w:val="004C279F"/>
    <w:rsid w:val="004C2B28"/>
    <w:rsid w:val="004C6159"/>
    <w:rsid w:val="004C77BB"/>
    <w:rsid w:val="004D6A1A"/>
    <w:rsid w:val="004E0F86"/>
    <w:rsid w:val="004E1F15"/>
    <w:rsid w:val="004E4F40"/>
    <w:rsid w:val="004E4F73"/>
    <w:rsid w:val="004F0932"/>
    <w:rsid w:val="004F7317"/>
    <w:rsid w:val="00501401"/>
    <w:rsid w:val="00504221"/>
    <w:rsid w:val="00506B36"/>
    <w:rsid w:val="00506E37"/>
    <w:rsid w:val="00510CE3"/>
    <w:rsid w:val="00510D9C"/>
    <w:rsid w:val="00516202"/>
    <w:rsid w:val="0051722E"/>
    <w:rsid w:val="00517FF5"/>
    <w:rsid w:val="0052078A"/>
    <w:rsid w:val="005242F3"/>
    <w:rsid w:val="00525C3A"/>
    <w:rsid w:val="00530D58"/>
    <w:rsid w:val="0053381A"/>
    <w:rsid w:val="00537568"/>
    <w:rsid w:val="005412C5"/>
    <w:rsid w:val="005430FF"/>
    <w:rsid w:val="00545374"/>
    <w:rsid w:val="0055060F"/>
    <w:rsid w:val="00553638"/>
    <w:rsid w:val="005623D7"/>
    <w:rsid w:val="005650B8"/>
    <w:rsid w:val="00566FD5"/>
    <w:rsid w:val="00574C4C"/>
    <w:rsid w:val="00577B2A"/>
    <w:rsid w:val="005816A4"/>
    <w:rsid w:val="0058424C"/>
    <w:rsid w:val="005929C8"/>
    <w:rsid w:val="00596267"/>
    <w:rsid w:val="005968DD"/>
    <w:rsid w:val="00597331"/>
    <w:rsid w:val="005A1B91"/>
    <w:rsid w:val="005A23FE"/>
    <w:rsid w:val="005A4A6F"/>
    <w:rsid w:val="005A755C"/>
    <w:rsid w:val="005B6A2F"/>
    <w:rsid w:val="005C6191"/>
    <w:rsid w:val="005C7D8F"/>
    <w:rsid w:val="005D6179"/>
    <w:rsid w:val="005E4CCC"/>
    <w:rsid w:val="005E753B"/>
    <w:rsid w:val="005F22B4"/>
    <w:rsid w:val="006006E8"/>
    <w:rsid w:val="00603B7F"/>
    <w:rsid w:val="00607DB4"/>
    <w:rsid w:val="0061089E"/>
    <w:rsid w:val="00617E04"/>
    <w:rsid w:val="00622E9D"/>
    <w:rsid w:val="00623407"/>
    <w:rsid w:val="006356B5"/>
    <w:rsid w:val="00637E68"/>
    <w:rsid w:val="00645FA4"/>
    <w:rsid w:val="00651C65"/>
    <w:rsid w:val="006561B3"/>
    <w:rsid w:val="00660907"/>
    <w:rsid w:val="00662714"/>
    <w:rsid w:val="0067034E"/>
    <w:rsid w:val="0067151B"/>
    <w:rsid w:val="00672B1B"/>
    <w:rsid w:val="006746C8"/>
    <w:rsid w:val="00681EA3"/>
    <w:rsid w:val="00682270"/>
    <w:rsid w:val="00695119"/>
    <w:rsid w:val="006A4CB0"/>
    <w:rsid w:val="006A51FF"/>
    <w:rsid w:val="006B6996"/>
    <w:rsid w:val="006B77CF"/>
    <w:rsid w:val="006C0382"/>
    <w:rsid w:val="006C142B"/>
    <w:rsid w:val="006D0AAA"/>
    <w:rsid w:val="006D3B90"/>
    <w:rsid w:val="006E4C42"/>
    <w:rsid w:val="006E5F86"/>
    <w:rsid w:val="006E6345"/>
    <w:rsid w:val="006E74BB"/>
    <w:rsid w:val="006F5B31"/>
    <w:rsid w:val="006F6137"/>
    <w:rsid w:val="00701A0A"/>
    <w:rsid w:val="0070237F"/>
    <w:rsid w:val="00703E25"/>
    <w:rsid w:val="0071054C"/>
    <w:rsid w:val="007123DA"/>
    <w:rsid w:val="00717E13"/>
    <w:rsid w:val="007273BD"/>
    <w:rsid w:val="007275CC"/>
    <w:rsid w:val="0073123D"/>
    <w:rsid w:val="00732053"/>
    <w:rsid w:val="00735E06"/>
    <w:rsid w:val="00736936"/>
    <w:rsid w:val="00742A23"/>
    <w:rsid w:val="00754600"/>
    <w:rsid w:val="00756C3F"/>
    <w:rsid w:val="007609A7"/>
    <w:rsid w:val="00764046"/>
    <w:rsid w:val="00770CC9"/>
    <w:rsid w:val="007716CA"/>
    <w:rsid w:val="0077654A"/>
    <w:rsid w:val="00777DAB"/>
    <w:rsid w:val="00781067"/>
    <w:rsid w:val="0078413E"/>
    <w:rsid w:val="00786DB7"/>
    <w:rsid w:val="00792D2F"/>
    <w:rsid w:val="00795319"/>
    <w:rsid w:val="007A05F1"/>
    <w:rsid w:val="007A39DB"/>
    <w:rsid w:val="007A50E9"/>
    <w:rsid w:val="007A62F4"/>
    <w:rsid w:val="007B1AE1"/>
    <w:rsid w:val="007B56EF"/>
    <w:rsid w:val="007B6CB8"/>
    <w:rsid w:val="007C7BBE"/>
    <w:rsid w:val="007D7325"/>
    <w:rsid w:val="007E23F7"/>
    <w:rsid w:val="007E3272"/>
    <w:rsid w:val="008004F2"/>
    <w:rsid w:val="00801C13"/>
    <w:rsid w:val="00801F0E"/>
    <w:rsid w:val="00805AFC"/>
    <w:rsid w:val="00806BC5"/>
    <w:rsid w:val="0081022E"/>
    <w:rsid w:val="0081251F"/>
    <w:rsid w:val="0081417F"/>
    <w:rsid w:val="00816517"/>
    <w:rsid w:val="008209A4"/>
    <w:rsid w:val="00823E46"/>
    <w:rsid w:val="0083412A"/>
    <w:rsid w:val="00835B79"/>
    <w:rsid w:val="008369C7"/>
    <w:rsid w:val="008375F1"/>
    <w:rsid w:val="00843E30"/>
    <w:rsid w:val="00845DF1"/>
    <w:rsid w:val="008466AF"/>
    <w:rsid w:val="0085104A"/>
    <w:rsid w:val="00853C52"/>
    <w:rsid w:val="0085481A"/>
    <w:rsid w:val="00854E1B"/>
    <w:rsid w:val="008626FE"/>
    <w:rsid w:val="008627FF"/>
    <w:rsid w:val="00865B45"/>
    <w:rsid w:val="00866246"/>
    <w:rsid w:val="008709FE"/>
    <w:rsid w:val="008729F2"/>
    <w:rsid w:val="0087398F"/>
    <w:rsid w:val="008830E0"/>
    <w:rsid w:val="00887324"/>
    <w:rsid w:val="0089371C"/>
    <w:rsid w:val="008955C3"/>
    <w:rsid w:val="00895CCD"/>
    <w:rsid w:val="008A2490"/>
    <w:rsid w:val="008A4601"/>
    <w:rsid w:val="008A46D7"/>
    <w:rsid w:val="008A60B3"/>
    <w:rsid w:val="008A6CF0"/>
    <w:rsid w:val="008B5161"/>
    <w:rsid w:val="008B6EE5"/>
    <w:rsid w:val="008B7091"/>
    <w:rsid w:val="008B7F66"/>
    <w:rsid w:val="008C4A3D"/>
    <w:rsid w:val="008C4EAD"/>
    <w:rsid w:val="008C6DD2"/>
    <w:rsid w:val="008D31C4"/>
    <w:rsid w:val="008D6ACE"/>
    <w:rsid w:val="008E0136"/>
    <w:rsid w:val="008E4737"/>
    <w:rsid w:val="008E5D79"/>
    <w:rsid w:val="008F1242"/>
    <w:rsid w:val="008F246C"/>
    <w:rsid w:val="008F41E5"/>
    <w:rsid w:val="008F5DFF"/>
    <w:rsid w:val="0090094B"/>
    <w:rsid w:val="00900B20"/>
    <w:rsid w:val="00903C90"/>
    <w:rsid w:val="00905A1F"/>
    <w:rsid w:val="00913088"/>
    <w:rsid w:val="009139DC"/>
    <w:rsid w:val="00913A6C"/>
    <w:rsid w:val="00914235"/>
    <w:rsid w:val="0091455A"/>
    <w:rsid w:val="00914DAE"/>
    <w:rsid w:val="00923561"/>
    <w:rsid w:val="00924FF4"/>
    <w:rsid w:val="009354B7"/>
    <w:rsid w:val="00940875"/>
    <w:rsid w:val="00947430"/>
    <w:rsid w:val="00947493"/>
    <w:rsid w:val="00947A21"/>
    <w:rsid w:val="00950F90"/>
    <w:rsid w:val="00952871"/>
    <w:rsid w:val="0095396D"/>
    <w:rsid w:val="00960254"/>
    <w:rsid w:val="0096686F"/>
    <w:rsid w:val="00966D77"/>
    <w:rsid w:val="009708B6"/>
    <w:rsid w:val="00972E27"/>
    <w:rsid w:val="00973FEC"/>
    <w:rsid w:val="009804C0"/>
    <w:rsid w:val="00985D5B"/>
    <w:rsid w:val="00992CFD"/>
    <w:rsid w:val="00994392"/>
    <w:rsid w:val="009A3A75"/>
    <w:rsid w:val="009C0676"/>
    <w:rsid w:val="009C104D"/>
    <w:rsid w:val="009C718B"/>
    <w:rsid w:val="009D0F14"/>
    <w:rsid w:val="009D2B94"/>
    <w:rsid w:val="009D4C3C"/>
    <w:rsid w:val="009D6494"/>
    <w:rsid w:val="009D6E13"/>
    <w:rsid w:val="009D7051"/>
    <w:rsid w:val="009E19AE"/>
    <w:rsid w:val="009E6D5B"/>
    <w:rsid w:val="009E6E3A"/>
    <w:rsid w:val="009F00D3"/>
    <w:rsid w:val="009F14E0"/>
    <w:rsid w:val="00A02718"/>
    <w:rsid w:val="00A17206"/>
    <w:rsid w:val="00A17362"/>
    <w:rsid w:val="00A20197"/>
    <w:rsid w:val="00A333D1"/>
    <w:rsid w:val="00A3618D"/>
    <w:rsid w:val="00A406B3"/>
    <w:rsid w:val="00A4459E"/>
    <w:rsid w:val="00A470EE"/>
    <w:rsid w:val="00A50011"/>
    <w:rsid w:val="00A60367"/>
    <w:rsid w:val="00A60584"/>
    <w:rsid w:val="00A607FE"/>
    <w:rsid w:val="00A61A6D"/>
    <w:rsid w:val="00A633B9"/>
    <w:rsid w:val="00A6513F"/>
    <w:rsid w:val="00A663B2"/>
    <w:rsid w:val="00A7641B"/>
    <w:rsid w:val="00A76E20"/>
    <w:rsid w:val="00A82B5E"/>
    <w:rsid w:val="00A837E9"/>
    <w:rsid w:val="00A92192"/>
    <w:rsid w:val="00A94026"/>
    <w:rsid w:val="00A95040"/>
    <w:rsid w:val="00A96DE9"/>
    <w:rsid w:val="00AA199B"/>
    <w:rsid w:val="00AA581F"/>
    <w:rsid w:val="00AA65F0"/>
    <w:rsid w:val="00AB2FC0"/>
    <w:rsid w:val="00AB5B84"/>
    <w:rsid w:val="00AB68CA"/>
    <w:rsid w:val="00AC55AC"/>
    <w:rsid w:val="00AC6A0C"/>
    <w:rsid w:val="00AC7C31"/>
    <w:rsid w:val="00AD7F3D"/>
    <w:rsid w:val="00AE11D1"/>
    <w:rsid w:val="00AE3471"/>
    <w:rsid w:val="00AE3828"/>
    <w:rsid w:val="00AF3280"/>
    <w:rsid w:val="00AF3D31"/>
    <w:rsid w:val="00AF4BF1"/>
    <w:rsid w:val="00B0389A"/>
    <w:rsid w:val="00B0524F"/>
    <w:rsid w:val="00B078B2"/>
    <w:rsid w:val="00B10130"/>
    <w:rsid w:val="00B11865"/>
    <w:rsid w:val="00B15017"/>
    <w:rsid w:val="00B1525E"/>
    <w:rsid w:val="00B16D6E"/>
    <w:rsid w:val="00B26CFA"/>
    <w:rsid w:val="00B31603"/>
    <w:rsid w:val="00B31682"/>
    <w:rsid w:val="00B34082"/>
    <w:rsid w:val="00B35589"/>
    <w:rsid w:val="00B41E50"/>
    <w:rsid w:val="00B43C4B"/>
    <w:rsid w:val="00B51791"/>
    <w:rsid w:val="00B52CF5"/>
    <w:rsid w:val="00B6679D"/>
    <w:rsid w:val="00B66809"/>
    <w:rsid w:val="00B66875"/>
    <w:rsid w:val="00B7215C"/>
    <w:rsid w:val="00B73EFA"/>
    <w:rsid w:val="00B76117"/>
    <w:rsid w:val="00B76DF6"/>
    <w:rsid w:val="00B7744F"/>
    <w:rsid w:val="00B7766B"/>
    <w:rsid w:val="00B77A50"/>
    <w:rsid w:val="00B81AE6"/>
    <w:rsid w:val="00B83627"/>
    <w:rsid w:val="00B8775F"/>
    <w:rsid w:val="00B938EE"/>
    <w:rsid w:val="00B95CCE"/>
    <w:rsid w:val="00B96A56"/>
    <w:rsid w:val="00BA2125"/>
    <w:rsid w:val="00BA7A06"/>
    <w:rsid w:val="00BB2FA8"/>
    <w:rsid w:val="00BB6515"/>
    <w:rsid w:val="00BC5A54"/>
    <w:rsid w:val="00BC6E71"/>
    <w:rsid w:val="00BD24E8"/>
    <w:rsid w:val="00BD500B"/>
    <w:rsid w:val="00BD52C8"/>
    <w:rsid w:val="00BD5A18"/>
    <w:rsid w:val="00BD7CCD"/>
    <w:rsid w:val="00BE080C"/>
    <w:rsid w:val="00BE1486"/>
    <w:rsid w:val="00BE6097"/>
    <w:rsid w:val="00BF4897"/>
    <w:rsid w:val="00BF5130"/>
    <w:rsid w:val="00BF5FAE"/>
    <w:rsid w:val="00C03193"/>
    <w:rsid w:val="00C061A8"/>
    <w:rsid w:val="00C06655"/>
    <w:rsid w:val="00C07EDB"/>
    <w:rsid w:val="00C10AE9"/>
    <w:rsid w:val="00C13D8F"/>
    <w:rsid w:val="00C14CAD"/>
    <w:rsid w:val="00C24702"/>
    <w:rsid w:val="00C278D4"/>
    <w:rsid w:val="00C3318A"/>
    <w:rsid w:val="00C360B7"/>
    <w:rsid w:val="00C373DB"/>
    <w:rsid w:val="00C41C24"/>
    <w:rsid w:val="00C428C7"/>
    <w:rsid w:val="00C454F8"/>
    <w:rsid w:val="00C53D20"/>
    <w:rsid w:val="00C548AF"/>
    <w:rsid w:val="00C57A9A"/>
    <w:rsid w:val="00C60A8F"/>
    <w:rsid w:val="00C62435"/>
    <w:rsid w:val="00C723BF"/>
    <w:rsid w:val="00C73F48"/>
    <w:rsid w:val="00C74471"/>
    <w:rsid w:val="00C74752"/>
    <w:rsid w:val="00C80B3B"/>
    <w:rsid w:val="00C84BA8"/>
    <w:rsid w:val="00C84F8D"/>
    <w:rsid w:val="00C94198"/>
    <w:rsid w:val="00C96D30"/>
    <w:rsid w:val="00CA0613"/>
    <w:rsid w:val="00CA1325"/>
    <w:rsid w:val="00CA702E"/>
    <w:rsid w:val="00CB495E"/>
    <w:rsid w:val="00CC03EA"/>
    <w:rsid w:val="00CC49C7"/>
    <w:rsid w:val="00CC7CA8"/>
    <w:rsid w:val="00CD41A5"/>
    <w:rsid w:val="00CD6AF2"/>
    <w:rsid w:val="00CE1336"/>
    <w:rsid w:val="00CE2166"/>
    <w:rsid w:val="00CE2E1E"/>
    <w:rsid w:val="00CE3D33"/>
    <w:rsid w:val="00CE5AD8"/>
    <w:rsid w:val="00CE72F8"/>
    <w:rsid w:val="00CF24CF"/>
    <w:rsid w:val="00CF44E2"/>
    <w:rsid w:val="00CF6179"/>
    <w:rsid w:val="00CF6720"/>
    <w:rsid w:val="00CF6B8C"/>
    <w:rsid w:val="00CF7F55"/>
    <w:rsid w:val="00D00EB1"/>
    <w:rsid w:val="00D00F03"/>
    <w:rsid w:val="00D0344E"/>
    <w:rsid w:val="00D07206"/>
    <w:rsid w:val="00D14356"/>
    <w:rsid w:val="00D149B6"/>
    <w:rsid w:val="00D155D0"/>
    <w:rsid w:val="00D20EC0"/>
    <w:rsid w:val="00D307D7"/>
    <w:rsid w:val="00D32804"/>
    <w:rsid w:val="00D34867"/>
    <w:rsid w:val="00D353FF"/>
    <w:rsid w:val="00D36127"/>
    <w:rsid w:val="00D36255"/>
    <w:rsid w:val="00D3748A"/>
    <w:rsid w:val="00D379F5"/>
    <w:rsid w:val="00D44572"/>
    <w:rsid w:val="00D46835"/>
    <w:rsid w:val="00D542F6"/>
    <w:rsid w:val="00D544F2"/>
    <w:rsid w:val="00D54D96"/>
    <w:rsid w:val="00D563B2"/>
    <w:rsid w:val="00D62A64"/>
    <w:rsid w:val="00D642A7"/>
    <w:rsid w:val="00D6621B"/>
    <w:rsid w:val="00D73453"/>
    <w:rsid w:val="00D75B06"/>
    <w:rsid w:val="00D76CA8"/>
    <w:rsid w:val="00D852F1"/>
    <w:rsid w:val="00D87A27"/>
    <w:rsid w:val="00D90204"/>
    <w:rsid w:val="00D90A2D"/>
    <w:rsid w:val="00D92281"/>
    <w:rsid w:val="00D94092"/>
    <w:rsid w:val="00D96AB7"/>
    <w:rsid w:val="00D97FEF"/>
    <w:rsid w:val="00DA0139"/>
    <w:rsid w:val="00DA0C16"/>
    <w:rsid w:val="00DA1318"/>
    <w:rsid w:val="00DA19DE"/>
    <w:rsid w:val="00DA1F3A"/>
    <w:rsid w:val="00DA309A"/>
    <w:rsid w:val="00DA3893"/>
    <w:rsid w:val="00DA6330"/>
    <w:rsid w:val="00DB7C31"/>
    <w:rsid w:val="00DC0445"/>
    <w:rsid w:val="00DC4D13"/>
    <w:rsid w:val="00DD1978"/>
    <w:rsid w:val="00DD42B8"/>
    <w:rsid w:val="00DE4DE1"/>
    <w:rsid w:val="00DE5497"/>
    <w:rsid w:val="00DE5B30"/>
    <w:rsid w:val="00DE77E6"/>
    <w:rsid w:val="00DF2ABF"/>
    <w:rsid w:val="00DF4117"/>
    <w:rsid w:val="00DF53D1"/>
    <w:rsid w:val="00DF5EC0"/>
    <w:rsid w:val="00DF7EDD"/>
    <w:rsid w:val="00E00F2C"/>
    <w:rsid w:val="00E0122A"/>
    <w:rsid w:val="00E0238E"/>
    <w:rsid w:val="00E034FC"/>
    <w:rsid w:val="00E05A09"/>
    <w:rsid w:val="00E10AB2"/>
    <w:rsid w:val="00E17D60"/>
    <w:rsid w:val="00E3587A"/>
    <w:rsid w:val="00E40E2D"/>
    <w:rsid w:val="00E41792"/>
    <w:rsid w:val="00E437F4"/>
    <w:rsid w:val="00E51FCC"/>
    <w:rsid w:val="00E52688"/>
    <w:rsid w:val="00E55179"/>
    <w:rsid w:val="00E56A0E"/>
    <w:rsid w:val="00E63B65"/>
    <w:rsid w:val="00E64097"/>
    <w:rsid w:val="00E6615E"/>
    <w:rsid w:val="00E70BBA"/>
    <w:rsid w:val="00E750C0"/>
    <w:rsid w:val="00E779BF"/>
    <w:rsid w:val="00E84446"/>
    <w:rsid w:val="00E875A2"/>
    <w:rsid w:val="00E87B1D"/>
    <w:rsid w:val="00E909DA"/>
    <w:rsid w:val="00E91FFC"/>
    <w:rsid w:val="00E92FF7"/>
    <w:rsid w:val="00E96C49"/>
    <w:rsid w:val="00E9744B"/>
    <w:rsid w:val="00E97FAD"/>
    <w:rsid w:val="00EA2178"/>
    <w:rsid w:val="00EA323F"/>
    <w:rsid w:val="00EA32EE"/>
    <w:rsid w:val="00EB00C4"/>
    <w:rsid w:val="00EB5642"/>
    <w:rsid w:val="00EB61BE"/>
    <w:rsid w:val="00EB6492"/>
    <w:rsid w:val="00EB6A15"/>
    <w:rsid w:val="00EC058A"/>
    <w:rsid w:val="00EC1AF1"/>
    <w:rsid w:val="00ED154B"/>
    <w:rsid w:val="00ED3FBF"/>
    <w:rsid w:val="00ED57BF"/>
    <w:rsid w:val="00ED72DE"/>
    <w:rsid w:val="00EE1A98"/>
    <w:rsid w:val="00EE1AD7"/>
    <w:rsid w:val="00EE43F6"/>
    <w:rsid w:val="00EE5455"/>
    <w:rsid w:val="00EE58BC"/>
    <w:rsid w:val="00EE6622"/>
    <w:rsid w:val="00EF0766"/>
    <w:rsid w:val="00EF09FF"/>
    <w:rsid w:val="00EF0D73"/>
    <w:rsid w:val="00EF1872"/>
    <w:rsid w:val="00EF1AFD"/>
    <w:rsid w:val="00EF35D4"/>
    <w:rsid w:val="00EF4059"/>
    <w:rsid w:val="00EF5B00"/>
    <w:rsid w:val="00EF5F68"/>
    <w:rsid w:val="00EF6FA8"/>
    <w:rsid w:val="00F00683"/>
    <w:rsid w:val="00F0231B"/>
    <w:rsid w:val="00F02AF3"/>
    <w:rsid w:val="00F11546"/>
    <w:rsid w:val="00F120E0"/>
    <w:rsid w:val="00F15154"/>
    <w:rsid w:val="00F17309"/>
    <w:rsid w:val="00F225D7"/>
    <w:rsid w:val="00F256DD"/>
    <w:rsid w:val="00F25C1A"/>
    <w:rsid w:val="00F26242"/>
    <w:rsid w:val="00F26F09"/>
    <w:rsid w:val="00F26F32"/>
    <w:rsid w:val="00F26F8C"/>
    <w:rsid w:val="00F316B7"/>
    <w:rsid w:val="00F3295B"/>
    <w:rsid w:val="00F33B59"/>
    <w:rsid w:val="00F34874"/>
    <w:rsid w:val="00F355D6"/>
    <w:rsid w:val="00F42B84"/>
    <w:rsid w:val="00F51316"/>
    <w:rsid w:val="00F567C5"/>
    <w:rsid w:val="00F57CA6"/>
    <w:rsid w:val="00F67031"/>
    <w:rsid w:val="00F7011D"/>
    <w:rsid w:val="00F73151"/>
    <w:rsid w:val="00F74E58"/>
    <w:rsid w:val="00F80C60"/>
    <w:rsid w:val="00F828CD"/>
    <w:rsid w:val="00F85D1F"/>
    <w:rsid w:val="00F876FC"/>
    <w:rsid w:val="00F87A1C"/>
    <w:rsid w:val="00F95B0F"/>
    <w:rsid w:val="00F97162"/>
    <w:rsid w:val="00FA1F60"/>
    <w:rsid w:val="00FA260B"/>
    <w:rsid w:val="00FA3C50"/>
    <w:rsid w:val="00FA4271"/>
    <w:rsid w:val="00FA6987"/>
    <w:rsid w:val="00FA6B41"/>
    <w:rsid w:val="00FB4DF4"/>
    <w:rsid w:val="00FB62AC"/>
    <w:rsid w:val="00FC0F4C"/>
    <w:rsid w:val="00FC2409"/>
    <w:rsid w:val="00FC2AEB"/>
    <w:rsid w:val="00FC34A0"/>
    <w:rsid w:val="00FC44E4"/>
    <w:rsid w:val="00FC6704"/>
    <w:rsid w:val="00FD5A0A"/>
    <w:rsid w:val="00FE1A45"/>
    <w:rsid w:val="00FE6926"/>
    <w:rsid w:val="00FE7A68"/>
    <w:rsid w:val="00FE7BA1"/>
    <w:rsid w:val="00FF0498"/>
    <w:rsid w:val="00FF1EF4"/>
    <w:rsid w:val="00FF26D6"/>
    <w:rsid w:val="00FF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553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A1B9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B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B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semiHidden/>
    <w:unhideWhenUsed/>
    <w:rsid w:val="00F1730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7309"/>
  </w:style>
  <w:style w:type="paragraph" w:styleId="Piedepgina">
    <w:name w:val="footer"/>
    <w:basedOn w:val="Normal"/>
    <w:link w:val="PiedepginaCar"/>
    <w:uiPriority w:val="99"/>
    <w:semiHidden/>
    <w:unhideWhenUsed/>
    <w:rsid w:val="00F1730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7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D2E08-7DDA-4888-84B8-0B6591B4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PROXECTOS PARA CREACIÓN DE NOVAS PRAZAS DE ALOXAMENTO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Xunta</dc:creator>
  <cp:lastModifiedBy>jblacar</cp:lastModifiedBy>
  <cp:revision>2</cp:revision>
  <dcterms:created xsi:type="dcterms:W3CDTF">2017-02-01T15:18:00Z</dcterms:created>
  <dcterms:modified xsi:type="dcterms:W3CDTF">2017-02-01T15:18:00Z</dcterms:modified>
</cp:coreProperties>
</file>